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C1" w:rsidRPr="00103263" w:rsidRDefault="005523C1" w:rsidP="00B845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Фундамент здоровья человека закладывается в дошкольном возрасте. Для его прочности необходима совместная работа дошкольного учреждения и семьи по охране и укреплению здоровья детей. Формирование у дошкольников здоровьесберегающего двигательного поведения -важная задача совместной работы детского сада и семьи.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Семья и дошкольное учреждение -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Взаимодействие ДОУ с семьей - это объединение общих целей, интересов и деятельности в плане развития гармоничного и здорового ребенка.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263">
        <w:rPr>
          <w:rFonts w:ascii="Times New Roman" w:hAnsi="Times New Roman"/>
          <w:sz w:val="24"/>
          <w:szCs w:val="24"/>
          <w:lang w:eastAsia="ru-RU"/>
        </w:rPr>
        <w:t>Взаимодействие детского сада и семьи в физическом воспитании ребенка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 xml:space="preserve">Воспитать ребенка здоровым - это значит с самого раннего детства научить его вести здоровый образ жизни. Компоненты здорового образа жизни: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рациональный режим;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систематические физкультурные занятия;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закаливание;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правильное питание;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благоприятная психологическая обстановка в семье -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Успешное решение задач физического воспитания требует объединения усилий педагогов дошкольных учреждений и семьи. Систему этого взаимодействия устанавливают педагоги ДОУ, они реализуют содержание формирования здоровьесберегающего и здоровьеукрепляющего поведения дошкольников,выбирают подходящие формы организации взаимной 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боты детского сада и семьи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ТВОЕ ЗДОРОВЬЕ - В ТВОИХ РУКАХ!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Игра - практикум для родителей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103263">
        <w:rPr>
          <w:rFonts w:ascii="Times New Roman" w:hAnsi="Times New Roman"/>
          <w:sz w:val="24"/>
          <w:szCs w:val="24"/>
          <w:lang w:eastAsia="ru-RU"/>
        </w:rPr>
        <w:t>обобщить знания о здоровом образе жизни; подвести к осознанию, что заботиться о своем организме может и должен каждый; показать пути поддержания и укрепления здоровья.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103263">
        <w:rPr>
          <w:rFonts w:ascii="Times New Roman" w:hAnsi="Times New Roman"/>
          <w:sz w:val="24"/>
          <w:szCs w:val="24"/>
          <w:lang w:eastAsia="ru-RU"/>
        </w:rPr>
        <w:t>плакат "Дерево решений", карточки выбора (№1, №2, №3), рисунок"Здоровые дети", "кирпичики" для построения"Дома здоровья", тексты о неграмотном поведении детей, "шифровка" и "ключ" к ней, карточки для составления " меню", кроссворд, цветные наклейки для самооценки, бейджики, цветные флажки для сигнализации готовности ответов,музыкальное оформление.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Ход игры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 xml:space="preserve">Ведущий: Сегодня мы с вами поговорим о здоровье,о здоровом образе жизни. Каждый из нас понимает эту фразу по - своему и по - разному к этому относится. Что такое здоровье? Здоровье - это счастье! Когда ты здоров, ты улыбаешься, хочешь прыгать, играть, учиться. Это веселая жизнь! Ты смело думаешь о будущем. Ты чувствуешь радость, и тебе хочется, чтобы всем было хорошо. Тебе хочется всех любить, делать добрые дела.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Здоровье - это красота! Это - чистота. Это,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263">
        <w:rPr>
          <w:rFonts w:ascii="Times New Roman" w:hAnsi="Times New Roman"/>
          <w:sz w:val="24"/>
          <w:szCs w:val="24"/>
          <w:lang w:eastAsia="ru-RU"/>
        </w:rPr>
        <w:t xml:space="preserve">когда ты веселый и на тебя приятно смотреть. Это- когда ты, как волшебник все можешь. Это - когда ты стройный, подтянутый. Нужно хотеть и уметь заботиться о своем здоровье. Жизнь - это движение! Здоровье - это движение![2]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Тестирование для родителей "Все ли в норме?"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Выносливость - Прыжки.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Перед началом упражнения необходимо измерить пульс (количество ударов в минуту). Пружинисто подпрыгивайте в течение трех минут, имитируя прыжки через скакалку. Если хотите, можете при этом поднимать руки вверх. Через три минуты вновь измерьте пульс и подсчитайте, насколько он участился. Пульс участился менее чем на 40 ударов- хорошо; не более, чем на 50 ударов - приемлемо;более, чем на 50 ударов - плохо.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Гибкость - наклоны.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Встаньте прямо, ноги не сгибайте. Наклонитесь вперед, сделайте выдох и положите ладони на пол.Не напрягайтесь. Продержитесь в этом положении столько времени, сколько сможете. Если вы задержали ладони на полу 10 сек. - хорошо; 5 сек. -приемлемо; только дотронулись пальцами - плохо.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Руки за спину. Попробуйте соединить руки за спиной: одну руку через плечо закиньте назад ладонью к спине, а другую положите на спину ладонью наружу. Насколько возможно, надвиньте одну руку на другую. Одна ладонь прикрывает другую - хорошо; кончики пальцев прикрывают друг друга - приемлемо; руки не сходятся - плохо.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В порядке ли ваше сердце?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 течение 1,5минут сделать 20 наклонов вперед -выдох при наклоне, вдох - выпрямиться. Проверить пульс до начала упражнения - П1, и после окончания - П2, и через минуту П3. Подсчитайте общую сумму ударов минус 200 и разделите на 10</w:t>
      </w:r>
    </w:p>
    <w:p w:rsidR="005523C1" w:rsidRPr="00103263" w:rsidRDefault="005523C1" w:rsidP="00B84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(П1+П2+П3) - 200) :10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Результат:</w:t>
      </w:r>
    </w:p>
    <w:p w:rsidR="005523C1" w:rsidRPr="00103263" w:rsidRDefault="005523C1" w:rsidP="00B84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От 0 до 3 - сердце прекрасно;</w:t>
      </w:r>
    </w:p>
    <w:p w:rsidR="005523C1" w:rsidRPr="00103263" w:rsidRDefault="005523C1" w:rsidP="00B84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От 3 до 6 - в хорошем;</w:t>
      </w:r>
    </w:p>
    <w:p w:rsidR="005523C1" w:rsidRPr="00103263" w:rsidRDefault="005523C1" w:rsidP="00B84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От 6 до 9 - в среднем;</w:t>
      </w:r>
    </w:p>
    <w:p w:rsidR="005523C1" w:rsidRPr="00103263" w:rsidRDefault="005523C1" w:rsidP="00B84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От 9 до 12 - в посредственном;</w:t>
      </w:r>
    </w:p>
    <w:p w:rsidR="005523C1" w:rsidRPr="00103263" w:rsidRDefault="005523C1" w:rsidP="00B84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Больше 12 - к врачу.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 xml:space="preserve">Подводится итог тестирования.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Давайте в начале нашей игры определим свое отношение к своему здоровью, своему образу жизни.А сделаем мы это при помощи цветных наклеек.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Инструкция:</w:t>
      </w:r>
    </w:p>
    <w:p w:rsidR="005523C1" w:rsidRPr="00103263" w:rsidRDefault="005523C1" w:rsidP="00B84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Ж.- я веду здоровый образ жизни;</w:t>
      </w:r>
    </w:p>
    <w:p w:rsidR="005523C1" w:rsidRPr="00103263" w:rsidRDefault="005523C1" w:rsidP="00B84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З.- я стараюсь, но не всегда получается;</w:t>
      </w:r>
    </w:p>
    <w:p w:rsidR="005523C1" w:rsidRPr="00103263" w:rsidRDefault="005523C1" w:rsidP="00B84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Г.- я не обращаю внимания на свое здоровье.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Выберите наклейку нужного цвета и прикрепите к фигурке, которая есть у ваших помощников.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Ведущий: Вот так выглядит ваше отношение к своему здоровью. Очень хорошо, что мы смогли оценить его, задумались о том, что очень важно для каждого современного человека.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Перед нами встает вопрос: кто поможет сохранить здоровье? Существует несколько путей решения этой проблемы:</w:t>
      </w:r>
    </w:p>
    <w:p w:rsidR="005523C1" w:rsidRPr="00103263" w:rsidRDefault="005523C1" w:rsidP="00B84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Вопросы о здоровье можно решать только с медицинским работником.</w:t>
      </w:r>
    </w:p>
    <w:p w:rsidR="005523C1" w:rsidRPr="00103263" w:rsidRDefault="005523C1" w:rsidP="00B84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 здоровье заботиться не надо, организм сам справится.</w:t>
      </w:r>
    </w:p>
    <w:p w:rsidR="005523C1" w:rsidRPr="00103263" w:rsidRDefault="005523C1" w:rsidP="00B84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Мы сами должны приложить к этому усилия.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Предлагаю вам принять решение, взвесив все положительные и отрицательные последствия выбора. (Участники игры делают выбор)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Мы с вами сегодня попробуем разобраться, что может сделать каждый человек для сохранения своего здоровья.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Строим "Дом здоровья"!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Все неприятности, которые сваливаются на человека, похожи на снежный ком, проливной дождь,от которого трудно спрятаться. А где можно спрятаться от дождя и снега? Давайте мы с вами построим сегодня воображаемый "Дом здоровья",то есть наметим пути, которые помогут нам и нашим детям избежать многих неприятностей жизни.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1. Фундамент.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Мы с вами, сделав выбор, что каждый должен заботиться о своем здоровье, уже сделали большой шаг к его сохранению. И мы можем начать"строительство". Ведь основой всего,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263">
        <w:rPr>
          <w:rFonts w:ascii="Times New Roman" w:hAnsi="Times New Roman"/>
          <w:sz w:val="24"/>
          <w:szCs w:val="24"/>
          <w:lang w:eastAsia="ru-RU"/>
        </w:rPr>
        <w:t>фундаментом является сознание, наше осознание необходимости здорового образа жизни.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Прикрепляем наше сознание.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2. Зарядка.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Как вы думаете, с чего должен начинаться день здорового человека? Предлагаю всем встать и сделать небольшую разминку.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Очень хорошо у вас получилось. Ни для кого не секрет, что очень трудно заставить себя по утрам делать зарядку. А такие упражнения помогут сделать не физическую разминку, но и зарядиться хорошим настроением.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А какие еще виды деятельности человека,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263">
        <w:rPr>
          <w:rFonts w:ascii="Times New Roman" w:hAnsi="Times New Roman"/>
          <w:sz w:val="24"/>
          <w:szCs w:val="24"/>
          <w:lang w:eastAsia="ru-RU"/>
        </w:rPr>
        <w:t>связанные с движением, помогут сохранить здоровье нам и нашим детям?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Прикрепляем "кирпичики".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53"/>
        <w:gridCol w:w="2550"/>
        <w:gridCol w:w="2564"/>
      </w:tblGrid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ЗАРЯДКА,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</w:tbl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Посмотрите внимательно на первый ряд кирпичиков. Они все связаны с движением.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3. Правила гигиены.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Вы, конечно, слышали такую фразу "неграмотный человек"? Это не только тот, кто не умеет читать и писать, но и тот, кто не знает правил здорового образа жизни. Послушайте ситуации и оцените их.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(читают, обсуждают, объясняют свое решение)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Детские ситуации: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Сеня считал, что в жизни столько всего интересного и столько надо успеть, что ему просто некогда было искупаться, умыться, почистить и погладить одежду. Вымыть обувь. Ел он на ходу,забывая помыть руки, а часто и фрукты.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Коля очень любил читать. Он читал много и везде: во время езды, в транспорте, во время еды. А еще очень любил громкую музыку и часто не снимал наушники плеера по нескольку часов.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Аня любила конфеты, но боялась зубных врачей.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263">
        <w:rPr>
          <w:rFonts w:ascii="Times New Roman" w:hAnsi="Times New Roman"/>
          <w:sz w:val="24"/>
          <w:szCs w:val="24"/>
          <w:lang w:eastAsia="ru-RU"/>
        </w:rPr>
        <w:t>После еды она забывала не только почистить зубы.Но и прополоскать рот. Постепенно на деснах появился налет. В зубах появились маленькие дырочки, которые становились больше. А цвет зубов изменился - стал темным. Но Аня считала, что зубы покрасили конфеты.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(за ответ участники получают "кирпичики")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22"/>
        <w:gridCol w:w="3066"/>
        <w:gridCol w:w="3235"/>
      </w:tblGrid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СОБДЮДЕНИЕ ЛИЧНОЙ ГИГИЕНЫ,</w:t>
            </w: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ОПРЯТНОСТЬ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ГИГИЕНА ЗРЕНИЯ, </w:t>
            </w: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СЛУХА, ПРАВИЛЬНАЯ ОСАНКА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СЛЕДИТЬ ЗА ЗУБАМИ, </w:t>
            </w: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ВОВРЕМЯ ОБРАЩАТЬСЯ К ВРАЧУ</w:t>
            </w:r>
          </w:p>
        </w:tc>
      </w:tr>
    </w:tbl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4. Окно.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В каждом доме должно быть окно. Зачем? Чтобы построить окно в нашем доме, необходимо расшифровать слово, которое обозначает важный элемент здорового образа жизни.</w:t>
      </w:r>
    </w:p>
    <w:tbl>
      <w:tblPr>
        <w:tblW w:w="0" w:type="auto"/>
        <w:tblCellSpacing w:w="7" w:type="dxa"/>
        <w:tblInd w:w="3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1"/>
        <w:gridCol w:w="374"/>
        <w:gridCol w:w="374"/>
        <w:gridCol w:w="494"/>
        <w:gridCol w:w="501"/>
      </w:tblGrid>
      <w:tr w:rsidR="005523C1" w:rsidRPr="004906DC" w:rsidTr="00C119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23C1" w:rsidRPr="004906DC" w:rsidTr="00C119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("ключом" к выполнению задания является алфавит, в котором пронумерованы буквы)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4"/>
        <w:gridCol w:w="494"/>
        <w:gridCol w:w="494"/>
        <w:gridCol w:w="494"/>
        <w:gridCol w:w="494"/>
        <w:gridCol w:w="501"/>
        <w:gridCol w:w="494"/>
        <w:gridCol w:w="494"/>
        <w:gridCol w:w="494"/>
        <w:gridCol w:w="494"/>
        <w:gridCol w:w="494"/>
        <w:gridCol w:w="494"/>
        <w:gridCol w:w="504"/>
      </w:tblGrid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</w:t>
            </w:r>
          </w:p>
        </w:tc>
      </w:tr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</w:p>
        </w:tc>
      </w:tr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5. Меню.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Основными режимными моментами являются завтрак, обед, и ужин. Попробуем составить меню на один день. У меня в конверте наборы слов с названиями блюд. Выберите те блюда, которые считаете нужными. Прикрепите их к карточке"Меню".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Участники игры выбирают конвертики "завтрак", "обед", "ужин". Из них отбирают те полоски со словами, которые им подходят для выполнения задания. Прикрепляют их к бланкам "Меню". За выполнение задания получают "кирпичики".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13"/>
        <w:gridCol w:w="4018"/>
        <w:gridCol w:w="1742"/>
      </w:tblGrid>
      <w:tr w:rsidR="005523C1" w:rsidRPr="004906DC" w:rsidTr="00C119D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МОЛОЧНЫЕ ПРОДУКТЫ, КРУПЫ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3C1" w:rsidRPr="00103263" w:rsidRDefault="005523C1" w:rsidP="00C1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263">
              <w:rPr>
                <w:rFonts w:ascii="Times New Roman" w:hAnsi="Times New Roman"/>
                <w:sz w:val="24"/>
                <w:szCs w:val="24"/>
                <w:lang w:eastAsia="ru-RU"/>
              </w:rPr>
              <w:t>МЯСО, РЫБА</w:t>
            </w:r>
          </w:p>
        </w:tc>
      </w:tr>
    </w:tbl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Третий ряд "кирпичиков" составляет сбалансированное питание.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6. Крыша.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Но наш дом еще не завершен. Ему не хватает крыши. А построить крышу мы сможем, решив кроссворд.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Задания кроссворда: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1.Солнце,: и вода - наши лучшие друзья (воздух)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2. В здоровом теле - здоровый :(дух)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3. Где здоровье - там и :(красота)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4. Держи голову в холоде, : - в голоде, а ноги - в тепле (живот)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5. : - мать здоровья (умеренность)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6. : - половина здоровья (чистота)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7. Быстрого и ловкого : не догонит (болезнь)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8. Береги платье снову, а : смолоду (здоровье)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9. Чистая : - для хвори беда (вода)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10. Лук семь недугов лечит, а : семь недугов изводит (чеснок)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11. Баня здоровит, . . . веселит (разговор)</w:t>
      </w:r>
    </w:p>
    <w:p w:rsidR="005523C1" w:rsidRPr="00103263" w:rsidRDefault="005523C1" w:rsidP="00B84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6D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festival.1september.ru/articles/588913/img1.gif" style="width:315pt;height:166.5pt;visibility:visible">
            <v:imagedata r:id="rId7" o:title=""/>
          </v:shape>
        </w:pic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Итог.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Итак мы с вами построили "Дом здоровья", т.е.наметили пути сохранения здоровья. В начале игры мы сделали вывод о том, что заботиться о здоровье должен каждый человек и доказали, что вы знаете пути его сохранения, многое умеете для этого делать. Главное - захотеть быть здоровым!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b/>
          <w:bCs/>
          <w:sz w:val="24"/>
          <w:szCs w:val="24"/>
          <w:lang w:eastAsia="ru-RU"/>
        </w:rPr>
        <w:t>Самооценка.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Итак, что же вы выберите? По какому пути пойдете: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К здоровому образу жизни.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- Другой путь.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Это решать каждому из вас.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Я очень хочу, чтобы вы еще раз задумались о своем отношении к своему здоровью.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Инструкция.</w:t>
      </w:r>
    </w:p>
    <w:p w:rsidR="005523C1" w:rsidRPr="00103263" w:rsidRDefault="005523C1" w:rsidP="00B84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Ж. - Я буду стараться вести здоровый образ жизни.</w:t>
      </w:r>
    </w:p>
    <w:p w:rsidR="005523C1" w:rsidRPr="00103263" w:rsidRDefault="005523C1" w:rsidP="00B84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З. - Я не уверен в своем выборе.</w:t>
      </w:r>
    </w:p>
    <w:p w:rsidR="005523C1" w:rsidRPr="00103263" w:rsidRDefault="005523C1" w:rsidP="00B84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Г. - Я так же равнодушен к своему здоровью.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>Участники делают выбор, помощники вывешивают бланки с самооценкой до и после игры. Ведущий делает анализ самооценки.</w:t>
      </w:r>
    </w:p>
    <w:p w:rsidR="005523C1" w:rsidRPr="00103263" w:rsidRDefault="005523C1" w:rsidP="00B845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3263">
        <w:rPr>
          <w:rFonts w:ascii="Times New Roman" w:hAnsi="Times New Roman"/>
          <w:sz w:val="24"/>
          <w:szCs w:val="24"/>
          <w:lang w:eastAsia="ru-RU"/>
        </w:rPr>
        <w:t xml:space="preserve">- Мы с вами сегодня очень хорошо поработали. Я уверена, что каждый из вас хочет, чтобы наши дети были здоровыми, сильными и счастливыми. Верю, что все у вас получится! Надеюсь, что здоровый образ жизни войдет у вас и ваших детей в привычку и не будет вызывать сложностей. А каждый день надо начинать с улыбки, тогда он будет как праздник![3] </w:t>
      </w:r>
    </w:p>
    <w:p w:rsidR="005523C1" w:rsidRPr="00103263" w:rsidRDefault="005523C1" w:rsidP="00B84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23C1" w:rsidRPr="00103263" w:rsidRDefault="005523C1" w:rsidP="00B845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528">
        <w:rPr>
          <w:rFonts w:ascii="Times New Roman" w:hAnsi="Times New Roman"/>
          <w:sz w:val="28"/>
          <w:szCs w:val="28"/>
          <w:lang w:eastAsia="ru-RU"/>
        </w:rPr>
        <w:t>Дом здоровья</w:t>
      </w:r>
      <w:r w:rsidRPr="004906D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http://festival.1september.ru/articles/588913/img2.gif" style="width:396pt;height:460.5pt;visibility:visible">
            <v:imagedata r:id="rId8" o:title=""/>
          </v:shape>
        </w:pict>
      </w:r>
    </w:p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Pr="00500903" w:rsidRDefault="005523C1" w:rsidP="005326D3">
      <w:pPr>
        <w:spacing w:line="240" w:lineRule="auto"/>
        <w:jc w:val="center"/>
        <w:rPr>
          <w:rFonts w:ascii="Times New Roman" w:hAnsi="Times New Roman"/>
        </w:rPr>
      </w:pPr>
      <w:r w:rsidRPr="00500903">
        <w:rPr>
          <w:rFonts w:ascii="Times New Roman" w:hAnsi="Times New Roman"/>
        </w:rPr>
        <w:t>МАДОУ «Детский сад комбинированного вида №2 «Ромашка»</w:t>
      </w:r>
    </w:p>
    <w:p w:rsidR="005523C1" w:rsidRPr="00500903" w:rsidRDefault="005523C1" w:rsidP="005326D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</w:t>
      </w:r>
      <w:r w:rsidRPr="00500903">
        <w:rPr>
          <w:rFonts w:ascii="Times New Roman" w:hAnsi="Times New Roman"/>
        </w:rPr>
        <w:t>орода  Губкина Белгородской области</w:t>
      </w:r>
    </w:p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Default="005523C1"/>
    <w:p w:rsidR="005523C1" w:rsidRPr="005326D3" w:rsidRDefault="005523C1" w:rsidP="001A0A3C">
      <w:pPr>
        <w:jc w:val="center"/>
        <w:rPr>
          <w:rFonts w:ascii="Times New Roman" w:hAnsi="Times New Roman"/>
          <w:b/>
          <w:sz w:val="36"/>
          <w:szCs w:val="36"/>
        </w:rPr>
      </w:pPr>
      <w:r w:rsidRPr="005326D3">
        <w:rPr>
          <w:rFonts w:ascii="Times New Roman" w:hAnsi="Times New Roman"/>
          <w:b/>
          <w:sz w:val="36"/>
          <w:szCs w:val="36"/>
        </w:rPr>
        <w:t>Эффективные формы взаимодействия педагогов с семьей по вопросам здоровьесбережения.</w:t>
      </w:r>
    </w:p>
    <w:p w:rsidR="005523C1" w:rsidRPr="005326D3" w:rsidRDefault="005523C1" w:rsidP="001A0A3C">
      <w:pPr>
        <w:jc w:val="center"/>
        <w:rPr>
          <w:rFonts w:ascii="Times New Roman" w:hAnsi="Times New Roman"/>
          <w:sz w:val="36"/>
          <w:szCs w:val="36"/>
        </w:rPr>
      </w:pPr>
      <w:r w:rsidRPr="005326D3">
        <w:rPr>
          <w:rFonts w:ascii="Times New Roman" w:hAnsi="Times New Roman"/>
          <w:b/>
          <w:sz w:val="36"/>
          <w:szCs w:val="36"/>
        </w:rPr>
        <w:t>Игра-практикум «Мы за здоровый образ жизни!»</w:t>
      </w: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 w:rsidP="00500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3C1" w:rsidRDefault="005523C1" w:rsidP="00500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90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523C1" w:rsidRDefault="005523C1" w:rsidP="00500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3C1" w:rsidRDefault="005523C1" w:rsidP="00500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3C1" w:rsidRDefault="005523C1" w:rsidP="00500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3C1" w:rsidRDefault="005523C1" w:rsidP="00500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3C1" w:rsidRDefault="005523C1" w:rsidP="0053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903">
        <w:rPr>
          <w:rFonts w:ascii="Times New Roman" w:hAnsi="Times New Roman"/>
          <w:sz w:val="24"/>
          <w:szCs w:val="24"/>
        </w:rPr>
        <w:t xml:space="preserve"> Подготовила: </w:t>
      </w:r>
    </w:p>
    <w:p w:rsidR="005523C1" w:rsidRDefault="005523C1" w:rsidP="0053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903">
        <w:rPr>
          <w:rFonts w:ascii="Times New Roman" w:hAnsi="Times New Roman"/>
          <w:sz w:val="24"/>
          <w:szCs w:val="24"/>
        </w:rPr>
        <w:t>Беликова О.В., воспитатель</w:t>
      </w:r>
    </w:p>
    <w:p w:rsidR="005523C1" w:rsidRDefault="005523C1" w:rsidP="005326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0903">
        <w:rPr>
          <w:rFonts w:ascii="Times New Roman" w:hAnsi="Times New Roman"/>
        </w:rPr>
        <w:t xml:space="preserve"> МАДОУ «Детский сад </w:t>
      </w:r>
    </w:p>
    <w:p w:rsidR="005523C1" w:rsidRDefault="005523C1" w:rsidP="005326D3">
      <w:pPr>
        <w:spacing w:after="0" w:line="240" w:lineRule="auto"/>
        <w:jc w:val="right"/>
        <w:rPr>
          <w:rFonts w:ascii="Times New Roman" w:hAnsi="Times New Roman"/>
        </w:rPr>
      </w:pPr>
      <w:r w:rsidRPr="00500903">
        <w:rPr>
          <w:rFonts w:ascii="Times New Roman" w:hAnsi="Times New Roman"/>
        </w:rPr>
        <w:t>комбинированного вида №2</w:t>
      </w:r>
    </w:p>
    <w:p w:rsidR="005523C1" w:rsidRPr="00500903" w:rsidRDefault="005523C1" w:rsidP="005326D3">
      <w:pPr>
        <w:spacing w:after="0" w:line="240" w:lineRule="auto"/>
        <w:jc w:val="right"/>
        <w:rPr>
          <w:rFonts w:ascii="Times New Roman" w:hAnsi="Times New Roman"/>
        </w:rPr>
      </w:pPr>
      <w:r w:rsidRPr="00500903">
        <w:rPr>
          <w:rFonts w:ascii="Times New Roman" w:hAnsi="Times New Roman"/>
        </w:rPr>
        <w:t xml:space="preserve"> «Ромашка»</w:t>
      </w: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Default="005523C1">
      <w:pPr>
        <w:rPr>
          <w:rFonts w:ascii="Times New Roman" w:hAnsi="Times New Roman"/>
          <w:sz w:val="28"/>
          <w:szCs w:val="28"/>
        </w:rPr>
      </w:pPr>
    </w:p>
    <w:p w:rsidR="005523C1" w:rsidRPr="001A0A3C" w:rsidRDefault="005523C1" w:rsidP="00500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sectPr w:rsidR="005523C1" w:rsidRPr="001A0A3C" w:rsidSect="00BA39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C1" w:rsidRDefault="005523C1" w:rsidP="00B84528">
      <w:pPr>
        <w:spacing w:after="0" w:line="240" w:lineRule="auto"/>
      </w:pPr>
      <w:r>
        <w:separator/>
      </w:r>
    </w:p>
  </w:endnote>
  <w:endnote w:type="continuationSeparator" w:id="0">
    <w:p w:rsidR="005523C1" w:rsidRDefault="005523C1" w:rsidP="00B8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C1" w:rsidRDefault="005523C1" w:rsidP="00B84528">
      <w:pPr>
        <w:spacing w:after="0" w:line="240" w:lineRule="auto"/>
      </w:pPr>
      <w:r>
        <w:separator/>
      </w:r>
    </w:p>
  </w:footnote>
  <w:footnote w:type="continuationSeparator" w:id="0">
    <w:p w:rsidR="005523C1" w:rsidRDefault="005523C1" w:rsidP="00B8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C1" w:rsidRDefault="005523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68B"/>
    <w:multiLevelType w:val="multilevel"/>
    <w:tmpl w:val="7A0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013D1"/>
    <w:multiLevelType w:val="multilevel"/>
    <w:tmpl w:val="001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E7F06"/>
    <w:multiLevelType w:val="multilevel"/>
    <w:tmpl w:val="B7A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695C"/>
    <w:multiLevelType w:val="multilevel"/>
    <w:tmpl w:val="675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28"/>
    <w:rsid w:val="00060514"/>
    <w:rsid w:val="00103263"/>
    <w:rsid w:val="001A0A3C"/>
    <w:rsid w:val="00240868"/>
    <w:rsid w:val="004906DC"/>
    <w:rsid w:val="00500903"/>
    <w:rsid w:val="005326D3"/>
    <w:rsid w:val="005523C1"/>
    <w:rsid w:val="005A1525"/>
    <w:rsid w:val="008D2CBB"/>
    <w:rsid w:val="00B75D08"/>
    <w:rsid w:val="00B84528"/>
    <w:rsid w:val="00BA3944"/>
    <w:rsid w:val="00C119D2"/>
    <w:rsid w:val="00C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8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52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1675</Words>
  <Characters>9553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Фундамент здоровья человека закладывается в дошкольном возрасте</dc:title>
  <dc:subject/>
  <dc:creator>мвидео</dc:creator>
  <cp:keywords/>
  <dc:description/>
  <cp:lastModifiedBy>Kostykovairina@outlook.com</cp:lastModifiedBy>
  <cp:revision>2</cp:revision>
  <cp:lastPrinted>2013-12-20T08:08:00Z</cp:lastPrinted>
  <dcterms:created xsi:type="dcterms:W3CDTF">2016-11-17T09:26:00Z</dcterms:created>
  <dcterms:modified xsi:type="dcterms:W3CDTF">2016-11-17T09:26:00Z</dcterms:modified>
</cp:coreProperties>
</file>