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1" w:rsidRPr="00B14DD5" w:rsidRDefault="00F401C1" w:rsidP="00A56979">
      <w:pPr>
        <w:pStyle w:val="NoSpacing"/>
        <w:jc w:val="center"/>
        <w:rPr>
          <w:b/>
          <w:sz w:val="28"/>
          <w:szCs w:val="28"/>
        </w:rPr>
      </w:pPr>
      <w:r w:rsidRPr="00B14DD5">
        <w:rPr>
          <w:b/>
          <w:sz w:val="28"/>
          <w:szCs w:val="28"/>
        </w:rPr>
        <w:t>Занятие по развитию речи с элементами грамоты для детей подготовительной группы с ОНР.</w:t>
      </w:r>
    </w:p>
    <w:p w:rsidR="00F401C1" w:rsidRPr="00B14DD5" w:rsidRDefault="00F401C1" w:rsidP="00A56979">
      <w:pPr>
        <w:pStyle w:val="NoSpacing"/>
        <w:jc w:val="center"/>
        <w:rPr>
          <w:b/>
          <w:sz w:val="28"/>
          <w:szCs w:val="28"/>
        </w:rPr>
      </w:pPr>
      <w:r w:rsidRPr="00B14DD5">
        <w:rPr>
          <w:b/>
          <w:sz w:val="28"/>
          <w:szCs w:val="28"/>
        </w:rPr>
        <w:t>«Всех друзей мы соберем – вместе в школу мы пойдем».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B14DD5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336C46">
        <w:rPr>
          <w:sz w:val="28"/>
          <w:szCs w:val="28"/>
        </w:rPr>
        <w:t>Развитие речи и элементарной грамоты детей с общим недоразвитием речи</w:t>
      </w:r>
      <w:r>
        <w:rPr>
          <w:sz w:val="28"/>
          <w:szCs w:val="28"/>
        </w:rPr>
        <w:t>.</w:t>
      </w:r>
    </w:p>
    <w:p w:rsidR="00F401C1" w:rsidRPr="00336C46" w:rsidRDefault="00F401C1" w:rsidP="004B484B">
      <w:pPr>
        <w:pStyle w:val="NoSpacing"/>
        <w:rPr>
          <w:b/>
          <w:sz w:val="28"/>
          <w:szCs w:val="28"/>
        </w:rPr>
      </w:pPr>
      <w:r w:rsidRPr="00336C46">
        <w:rPr>
          <w:b/>
          <w:sz w:val="28"/>
          <w:szCs w:val="28"/>
        </w:rPr>
        <w:t xml:space="preserve">Задачи: </w:t>
      </w:r>
    </w:p>
    <w:p w:rsidR="00F401C1" w:rsidRPr="00B14DD5" w:rsidRDefault="00F401C1" w:rsidP="004B484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 </w:t>
      </w:r>
      <w:r w:rsidRPr="00B14DD5">
        <w:rPr>
          <w:sz w:val="28"/>
          <w:szCs w:val="28"/>
        </w:rPr>
        <w:t>Закрепить знания детей о времени года весна</w:t>
      </w:r>
      <w:r>
        <w:rPr>
          <w:sz w:val="28"/>
          <w:szCs w:val="28"/>
        </w:rPr>
        <w:t xml:space="preserve">, о приметах, названии перелетных птиц, насекомых. Упражнять в умении назвать слова в единственном и множественном числе, с уменьшительно-ласкательными суффиксами. Продолжать упражнять в умении делить слова на слоги, называть первый звук в словах. </w:t>
      </w:r>
    </w:p>
    <w:p w:rsidR="00F401C1" w:rsidRPr="00A56979" w:rsidRDefault="00F401C1" w:rsidP="004B484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Развивающие: </w:t>
      </w:r>
      <w:r w:rsidRPr="00A56979">
        <w:rPr>
          <w:sz w:val="28"/>
          <w:szCs w:val="28"/>
        </w:rPr>
        <w:t>Развивать умение ориентироваться</w:t>
      </w:r>
      <w:r>
        <w:rPr>
          <w:sz w:val="28"/>
          <w:szCs w:val="28"/>
        </w:rPr>
        <w:t xml:space="preserve"> на плоскости листа. Развивать внимание, память, мышление,  любознательность, фонематический слух, связную речь.</w:t>
      </w:r>
    </w:p>
    <w:p w:rsidR="00F401C1" w:rsidRPr="00B14DD5" w:rsidRDefault="00F401C1" w:rsidP="004B48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Воспитательные: </w:t>
      </w:r>
      <w:r w:rsidRPr="00A56979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желание помогать окружающим, отвечать полным предложением, выслушивать, не перебивать товарищей. Прививать любовь и заботливое отношение к природе. 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A66FAF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картинки героев мультфильма: Нюша, Крош, Бараш, мяч;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картинки с приметами весны (тает снег, туча с дождем, солнце, лужа, дерево с набухшими почками, первый весенний цветок – подснежник, птицы, летящие клином, дети в демисезонной одежде, медведица с медвежатами, насекомые); картинки перелетных птиц (кукушка, соловей, ласточка, грач, гусь, утка, лебедь, аист, цапля, журавль, скворец); разрезные картинки насекомых (стрекоза, муравей, бабочка, комар, таракан, паук, пчела, кузнечик, жук), лист бумаги и картинки на каждого (бабочка, паук, жук, пчела, стрекоза).</w:t>
      </w:r>
    </w:p>
    <w:p w:rsidR="00F401C1" w:rsidRPr="007D2558" w:rsidRDefault="00F401C1" w:rsidP="004B484B">
      <w:pPr>
        <w:pStyle w:val="NoSpacing"/>
        <w:rPr>
          <w:b/>
          <w:sz w:val="28"/>
          <w:szCs w:val="28"/>
        </w:rPr>
      </w:pPr>
      <w:r w:rsidRPr="007D2558">
        <w:rPr>
          <w:b/>
          <w:sz w:val="28"/>
          <w:szCs w:val="28"/>
        </w:rPr>
        <w:t>Ход:</w:t>
      </w:r>
    </w:p>
    <w:p w:rsidR="00F401C1" w:rsidRPr="007D2558" w:rsidRDefault="00F401C1" w:rsidP="004B484B">
      <w:pPr>
        <w:pStyle w:val="NoSpacing"/>
        <w:rPr>
          <w:b/>
          <w:sz w:val="28"/>
          <w:szCs w:val="28"/>
        </w:rPr>
      </w:pPr>
      <w:r w:rsidRPr="007D2558">
        <w:rPr>
          <w:b/>
          <w:sz w:val="28"/>
          <w:szCs w:val="28"/>
        </w:rPr>
        <w:t xml:space="preserve">Орг. момент. </w:t>
      </w:r>
    </w:p>
    <w:p w:rsidR="00F401C1" w:rsidRPr="007D2558" w:rsidRDefault="00F401C1" w:rsidP="004B484B">
      <w:pPr>
        <w:pStyle w:val="NoSpacing"/>
        <w:rPr>
          <w:b/>
          <w:sz w:val="28"/>
          <w:szCs w:val="28"/>
        </w:rPr>
      </w:pPr>
      <w:r w:rsidRPr="007D2558">
        <w:rPr>
          <w:b/>
          <w:sz w:val="28"/>
          <w:szCs w:val="28"/>
        </w:rPr>
        <w:t xml:space="preserve">игра «Наше настроение». 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Ребята давайте покажем друг другу свое настроение через эмоции.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Покажите, как вы радуетесь, огорчаетесь, удивляетесь, когда вы спокойные. </w:t>
      </w:r>
    </w:p>
    <w:p w:rsidR="00F401C1" w:rsidRPr="007D2558" w:rsidRDefault="00F401C1" w:rsidP="004B484B">
      <w:pPr>
        <w:pStyle w:val="NoSpacing"/>
        <w:rPr>
          <w:b/>
          <w:sz w:val="28"/>
          <w:szCs w:val="28"/>
        </w:rPr>
      </w:pPr>
      <w:r w:rsidRPr="007D2558">
        <w:rPr>
          <w:b/>
          <w:sz w:val="28"/>
          <w:szCs w:val="28"/>
        </w:rPr>
        <w:t xml:space="preserve">Сюрпризный момент: 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Логопед: Ребята, к нам пришла Нюша. Она хочет пойти в школу, но боится, что не сможет в школе справиться со всеми заданиями, потому что мало знает. Она просит вас помочь ей подготовиться к школе.</w:t>
      </w:r>
    </w:p>
    <w:p w:rsidR="00F401C1" w:rsidRPr="007D2558" w:rsidRDefault="00F401C1" w:rsidP="004B484B">
      <w:pPr>
        <w:pStyle w:val="NoSpacing"/>
        <w:rPr>
          <w:b/>
          <w:sz w:val="28"/>
          <w:szCs w:val="28"/>
        </w:rPr>
      </w:pPr>
      <w:r w:rsidRPr="007D2558">
        <w:rPr>
          <w:b/>
          <w:sz w:val="28"/>
          <w:szCs w:val="28"/>
        </w:rPr>
        <w:t>1. игра «Назови приметы и время года»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Нюши есть картинки, она не может понять, что на них нарисовано и к какому времени года относятся.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Дети подходят к столу по очереди выбирают картинки, описывают приметы и вставят картинки на доску. 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Какое время года на всех картинках? (весна).</w:t>
      </w:r>
    </w:p>
    <w:p w:rsidR="00F401C1" w:rsidRDefault="00F401C1" w:rsidP="004B484B">
      <w:pPr>
        <w:pStyle w:val="NoSpacing"/>
        <w:rPr>
          <w:b/>
          <w:sz w:val="28"/>
          <w:szCs w:val="28"/>
        </w:rPr>
      </w:pPr>
      <w:r w:rsidRPr="00A66FAF">
        <w:rPr>
          <w:b/>
          <w:sz w:val="28"/>
          <w:szCs w:val="28"/>
        </w:rPr>
        <w:t>2. игра «Назови ласково»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: Ребята, </w:t>
      </w:r>
      <w:r w:rsidRPr="00A66FAF">
        <w:rPr>
          <w:sz w:val="28"/>
          <w:szCs w:val="28"/>
        </w:rPr>
        <w:t>давайте научим Нюшу называть слова ласково.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Я буду называть слово и бросать вам мяч, а вы будете вворачивать мне мяч и называть это слово ласково. (слова: туча, дождь, лужа, снег, ветер, дерево, трава, цветок, лист, птица, солнце).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Ребята, в школе учится один ученик или много?   (много).  Нюша хочет пригласить с собой в школу своих друзей. И первый ее друг  - это Крош. Он тоже просит вас помочь ему подготовиться к школе.</w:t>
      </w:r>
    </w:p>
    <w:p w:rsidR="00F401C1" w:rsidRDefault="00F401C1" w:rsidP="004B484B">
      <w:pPr>
        <w:pStyle w:val="NoSpacing"/>
        <w:rPr>
          <w:b/>
          <w:sz w:val="28"/>
          <w:szCs w:val="28"/>
        </w:rPr>
      </w:pPr>
      <w:r w:rsidRPr="00CE74E6">
        <w:rPr>
          <w:b/>
          <w:sz w:val="28"/>
          <w:szCs w:val="28"/>
        </w:rPr>
        <w:t>3. игра «</w:t>
      </w:r>
      <w:r>
        <w:rPr>
          <w:b/>
          <w:sz w:val="28"/>
          <w:szCs w:val="28"/>
        </w:rPr>
        <w:t>Прочитай слово, раздели на слоги и назови первый звук</w:t>
      </w:r>
      <w:r w:rsidRPr="00CE74E6">
        <w:rPr>
          <w:b/>
          <w:sz w:val="28"/>
          <w:szCs w:val="28"/>
        </w:rPr>
        <w:t>»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У Кроша есть картинки со словами, помогите прочитать слова, разделить их на слоги и назвать первый звук. (картинки с названиями перелетных птиц).</w:t>
      </w:r>
    </w:p>
    <w:p w:rsidR="00F401C1" w:rsidRPr="003F26EB" w:rsidRDefault="00F401C1" w:rsidP="004B484B">
      <w:pPr>
        <w:pStyle w:val="NoSpacing"/>
        <w:rPr>
          <w:sz w:val="28"/>
          <w:szCs w:val="28"/>
        </w:rPr>
      </w:pPr>
      <w:r w:rsidRPr="003F26EB">
        <w:rPr>
          <w:b/>
          <w:sz w:val="28"/>
          <w:szCs w:val="28"/>
        </w:rPr>
        <w:t>Физкульт</w:t>
      </w:r>
      <w:r>
        <w:rPr>
          <w:b/>
          <w:sz w:val="28"/>
          <w:szCs w:val="28"/>
        </w:rPr>
        <w:t>м</w:t>
      </w:r>
      <w:r w:rsidRPr="003F26EB">
        <w:rPr>
          <w:b/>
          <w:sz w:val="28"/>
          <w:szCs w:val="28"/>
        </w:rPr>
        <w:t>инутка</w:t>
      </w:r>
      <w:r>
        <w:rPr>
          <w:b/>
          <w:sz w:val="28"/>
          <w:szCs w:val="28"/>
        </w:rPr>
        <w:t xml:space="preserve">  </w:t>
      </w:r>
      <w:r w:rsidRPr="003F26EB">
        <w:rPr>
          <w:sz w:val="28"/>
          <w:szCs w:val="28"/>
        </w:rPr>
        <w:t>«Топаем - хлопаем»</w:t>
      </w:r>
      <w:r>
        <w:rPr>
          <w:sz w:val="28"/>
          <w:szCs w:val="28"/>
        </w:rPr>
        <w:t xml:space="preserve"> (движения по тексту)</w:t>
      </w:r>
    </w:p>
    <w:p w:rsidR="00F401C1" w:rsidRPr="003F26EB" w:rsidRDefault="00F401C1" w:rsidP="004B484B">
      <w:pPr>
        <w:pStyle w:val="NoSpacing"/>
        <w:rPr>
          <w:sz w:val="28"/>
          <w:szCs w:val="28"/>
        </w:rPr>
      </w:pPr>
      <w:r w:rsidRPr="003F26EB">
        <w:rPr>
          <w:sz w:val="28"/>
          <w:szCs w:val="28"/>
        </w:rPr>
        <w:t>Мы топаем ногами.  Мы хлопаем руками. Качаем головой.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3F26EB">
        <w:rPr>
          <w:sz w:val="28"/>
          <w:szCs w:val="28"/>
        </w:rPr>
        <w:t xml:space="preserve">Мы руки поднимаем. Мы руки опускает. И кружимся кругом. </w:t>
      </w:r>
    </w:p>
    <w:p w:rsidR="00F401C1" w:rsidRDefault="00F401C1" w:rsidP="004B484B">
      <w:pPr>
        <w:pStyle w:val="NoSpacing"/>
        <w:rPr>
          <w:b/>
          <w:sz w:val="28"/>
          <w:szCs w:val="28"/>
        </w:rPr>
      </w:pPr>
      <w:r w:rsidRPr="003F26EB">
        <w:rPr>
          <w:b/>
          <w:sz w:val="28"/>
          <w:szCs w:val="28"/>
        </w:rPr>
        <w:t>4. игра «Назови птенца»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</w:t>
      </w:r>
      <w:r w:rsidRPr="003F26EB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Ребята, помогите Крошу запомнить названия птенцов перелетных птиц.</w:t>
      </w:r>
    </w:p>
    <w:p w:rsidR="00F401C1" w:rsidRPr="003F26EB" w:rsidRDefault="00F401C1" w:rsidP="004B48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(дети называют).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</w:t>
      </w:r>
      <w:r>
        <w:rPr>
          <w:sz w:val="28"/>
          <w:szCs w:val="28"/>
        </w:rPr>
        <w:t>: Ребята, Нюша хочет пригласить еще одного дуга в школу. И это Бараш.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Он тоже просит вас помочь ему подготовиться к школе.</w:t>
      </w:r>
    </w:p>
    <w:p w:rsidR="00F401C1" w:rsidRDefault="00F401C1" w:rsidP="004B484B">
      <w:pPr>
        <w:pStyle w:val="NoSpacing"/>
        <w:rPr>
          <w:b/>
          <w:sz w:val="28"/>
          <w:szCs w:val="28"/>
        </w:rPr>
      </w:pPr>
      <w:r w:rsidRPr="00852A43">
        <w:rPr>
          <w:b/>
          <w:sz w:val="28"/>
          <w:szCs w:val="28"/>
        </w:rPr>
        <w:t>5. игра «Собери разрезную картинку»</w:t>
      </w:r>
    </w:p>
    <w:p w:rsidR="00F401C1" w:rsidRPr="00852A43" w:rsidRDefault="00F401C1" w:rsidP="004B484B">
      <w:pPr>
        <w:pStyle w:val="NoSpacing"/>
        <w:rPr>
          <w:sz w:val="28"/>
          <w:szCs w:val="28"/>
        </w:rPr>
      </w:pPr>
      <w:r w:rsidRPr="00852A43">
        <w:rPr>
          <w:b/>
          <w:sz w:val="28"/>
          <w:szCs w:val="28"/>
        </w:rPr>
        <w:t>Логопед</w:t>
      </w:r>
      <w:r w:rsidRPr="00852A43">
        <w:rPr>
          <w:sz w:val="28"/>
          <w:szCs w:val="28"/>
        </w:rPr>
        <w:t xml:space="preserve">: </w:t>
      </w:r>
      <w:r>
        <w:rPr>
          <w:sz w:val="28"/>
          <w:szCs w:val="28"/>
        </w:rPr>
        <w:t>Ребята, у Бараша есть разрезные картинки. Он просит вас научить его собирать эти картинки. (дети собирают картинки и называют того, кто нарисован на них).</w:t>
      </w:r>
    </w:p>
    <w:p w:rsidR="00F401C1" w:rsidRDefault="00F401C1" w:rsidP="004B48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6. игра «Один и много»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852A43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 Бараш не знает как правильно говорить слова в единственном и множественном числе. Давайте его научим играть в игру «Один и много».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(дети называют каждый своего насекомого в единственном и множественном числе).</w:t>
      </w:r>
    </w:p>
    <w:p w:rsidR="00F401C1" w:rsidRDefault="00F401C1" w:rsidP="004B484B">
      <w:pPr>
        <w:pStyle w:val="NoSpacing"/>
        <w:rPr>
          <w:b/>
          <w:sz w:val="28"/>
          <w:szCs w:val="28"/>
        </w:rPr>
      </w:pPr>
      <w:r w:rsidRPr="004A010D">
        <w:rPr>
          <w:b/>
          <w:sz w:val="28"/>
          <w:szCs w:val="28"/>
        </w:rPr>
        <w:t xml:space="preserve">7. игра «Разложи правильно» 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852A43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давайте научим Бараша ориентироваться на листе. Положите переде собой лист бумаги. Теперь положите бабочку в правый верхний угол (дети по подобному заданию раскладывают картинки по углам листа и в центре).</w:t>
      </w:r>
    </w:p>
    <w:p w:rsidR="00F401C1" w:rsidRDefault="00F401C1" w:rsidP="004B484B">
      <w:pPr>
        <w:pStyle w:val="NoSpacing"/>
        <w:rPr>
          <w:sz w:val="28"/>
          <w:szCs w:val="28"/>
        </w:rPr>
      </w:pPr>
      <w:r w:rsidRPr="00B14DD5">
        <w:rPr>
          <w:b/>
          <w:sz w:val="28"/>
          <w:szCs w:val="28"/>
        </w:rPr>
        <w:t>Итог</w:t>
      </w:r>
      <w:r w:rsidRPr="00B14DD5">
        <w:rPr>
          <w:sz w:val="28"/>
          <w:szCs w:val="28"/>
        </w:rPr>
        <w:t xml:space="preserve">: </w:t>
      </w:r>
    </w:p>
    <w:p w:rsidR="00F401C1" w:rsidRDefault="00F401C1" w:rsidP="004B484B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852A43">
        <w:rPr>
          <w:b/>
          <w:sz w:val="28"/>
          <w:szCs w:val="28"/>
        </w:rPr>
        <w:t>огопед</w:t>
      </w:r>
      <w:r>
        <w:rPr>
          <w:b/>
          <w:sz w:val="28"/>
          <w:szCs w:val="28"/>
        </w:rPr>
        <w:t>:</w:t>
      </w:r>
      <w:r w:rsidRPr="00B14DD5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как вы, думаете, хорошо подготовились к школе Нюша, Ктош и Бараш? (да). Они очень вам благодарны за помощь.</w:t>
      </w:r>
    </w:p>
    <w:p w:rsidR="00F401C1" w:rsidRPr="00B14DD5" w:rsidRDefault="00F401C1" w:rsidP="004B484B">
      <w:pPr>
        <w:pStyle w:val="NoSpacing"/>
        <w:rPr>
          <w:sz w:val="28"/>
          <w:szCs w:val="28"/>
        </w:rPr>
      </w:pPr>
    </w:p>
    <w:p w:rsidR="00F401C1" w:rsidRPr="004A010D" w:rsidRDefault="00F401C1" w:rsidP="004B484B">
      <w:pPr>
        <w:pStyle w:val="NoSpacing"/>
        <w:rPr>
          <w:b/>
          <w:sz w:val="28"/>
          <w:szCs w:val="28"/>
        </w:rPr>
      </w:pPr>
    </w:p>
    <w:p w:rsidR="00F401C1" w:rsidRPr="00A66FAF" w:rsidRDefault="00F401C1">
      <w:pPr>
        <w:pStyle w:val="NoSpacing"/>
        <w:rPr>
          <w:b/>
          <w:sz w:val="28"/>
          <w:szCs w:val="28"/>
        </w:rPr>
      </w:pPr>
    </w:p>
    <w:sectPr w:rsidR="00F401C1" w:rsidRPr="00A66FAF" w:rsidSect="001F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4B"/>
    <w:rsid w:val="00155BDA"/>
    <w:rsid w:val="001F52CA"/>
    <w:rsid w:val="00336C46"/>
    <w:rsid w:val="003D1DD7"/>
    <w:rsid w:val="003F26EB"/>
    <w:rsid w:val="004A010D"/>
    <w:rsid w:val="004B484B"/>
    <w:rsid w:val="005A325B"/>
    <w:rsid w:val="007D2558"/>
    <w:rsid w:val="00852A43"/>
    <w:rsid w:val="00A2401C"/>
    <w:rsid w:val="00A56979"/>
    <w:rsid w:val="00A66FAF"/>
    <w:rsid w:val="00B14DD5"/>
    <w:rsid w:val="00CE74E6"/>
    <w:rsid w:val="00F4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4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611</Words>
  <Characters>3485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по развитию речи с элементами грамоты для детей подготовительной группы с ОНР</dc:title>
  <dc:subject/>
  <dc:creator>BEST</dc:creator>
  <cp:keywords/>
  <dc:description/>
  <cp:lastModifiedBy>Kostykovairina@outlook.com</cp:lastModifiedBy>
  <cp:revision>2</cp:revision>
  <cp:lastPrinted>2016-03-24T20:25:00Z</cp:lastPrinted>
  <dcterms:created xsi:type="dcterms:W3CDTF">2016-11-17T09:02:00Z</dcterms:created>
  <dcterms:modified xsi:type="dcterms:W3CDTF">2016-11-17T09:02:00Z</dcterms:modified>
</cp:coreProperties>
</file>